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4B0A" w14:textId="77777777" w:rsidR="002A5ABC" w:rsidRDefault="00263D34">
      <w:r w:rsidRPr="00873ECC">
        <w:rPr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 wp14:anchorId="0AE1933E" wp14:editId="0ADA55DE">
            <wp:simplePos x="0" y="0"/>
            <wp:positionH relativeFrom="column">
              <wp:posOffset>-112142</wp:posOffset>
            </wp:positionH>
            <wp:positionV relativeFrom="paragraph">
              <wp:posOffset>-336430</wp:posOffset>
            </wp:positionV>
            <wp:extent cx="1968994" cy="621102"/>
            <wp:effectExtent l="0" t="0" r="0" b="7620"/>
            <wp:wrapNone/>
            <wp:docPr id="4" name="Picture 4" descr="Clayton_Logo_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yton_Logo_T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07" cy="62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F9A7F" w14:textId="77777777" w:rsidR="00E5020D" w:rsidRDefault="00E5020D" w:rsidP="00D27088"/>
    <w:p w14:paraId="34A6C823" w14:textId="77777777" w:rsidR="007F79C3" w:rsidRPr="00D75A4F" w:rsidRDefault="007F79C3" w:rsidP="00D75A4F">
      <w:pPr>
        <w:jc w:val="center"/>
        <w:rPr>
          <w:b/>
          <w:sz w:val="44"/>
        </w:rPr>
      </w:pPr>
      <w:r w:rsidRPr="00D75A4F">
        <w:rPr>
          <w:b/>
          <w:sz w:val="44"/>
        </w:rPr>
        <w:t xml:space="preserve">Parking </w:t>
      </w:r>
      <w:r w:rsidR="005F1ADF" w:rsidRPr="00D75A4F">
        <w:rPr>
          <w:b/>
          <w:sz w:val="44"/>
        </w:rPr>
        <w:t>Map</w:t>
      </w:r>
    </w:p>
    <w:p w14:paraId="7D58C3EC" w14:textId="77777777" w:rsidR="005F1ADF" w:rsidRPr="00D75A4F" w:rsidRDefault="005F1ADF" w:rsidP="005F1ADF">
      <w:pPr>
        <w:rPr>
          <w:b/>
          <w:sz w:val="28"/>
        </w:rPr>
      </w:pPr>
    </w:p>
    <w:p w14:paraId="51613370" w14:textId="77777777" w:rsidR="005F1ADF" w:rsidRPr="00D75A4F" w:rsidRDefault="005F1ADF" w:rsidP="001C22D6">
      <w:pPr>
        <w:jc w:val="center"/>
        <w:rPr>
          <w:sz w:val="36"/>
        </w:rPr>
      </w:pPr>
      <w:r w:rsidRPr="00D75A4F">
        <w:rPr>
          <w:sz w:val="36"/>
        </w:rPr>
        <w:t>Welcome to the Clayton Early Learning campus,</w:t>
      </w:r>
    </w:p>
    <w:p w14:paraId="18FF2F86" w14:textId="77777777" w:rsidR="005F1ADF" w:rsidRPr="00D75A4F" w:rsidRDefault="005F1ADF" w:rsidP="00D75A4F">
      <w:pPr>
        <w:jc w:val="center"/>
        <w:rPr>
          <w:sz w:val="36"/>
        </w:rPr>
      </w:pPr>
      <w:r w:rsidRPr="00D75A4F">
        <w:rPr>
          <w:sz w:val="36"/>
        </w:rPr>
        <w:t>Parking is available on the East and West park</w:t>
      </w:r>
      <w:r w:rsidR="00D75A4F">
        <w:rPr>
          <w:sz w:val="36"/>
        </w:rPr>
        <w:t xml:space="preserve">ing lot or along Martian Luther </w:t>
      </w:r>
      <w:r w:rsidRPr="00D75A4F">
        <w:rPr>
          <w:sz w:val="36"/>
        </w:rPr>
        <w:t>King Boulevard</w:t>
      </w:r>
      <w:r w:rsidR="00D75A4F" w:rsidRPr="00D75A4F">
        <w:rPr>
          <w:sz w:val="36"/>
        </w:rPr>
        <w:t xml:space="preserve">. </w:t>
      </w:r>
    </w:p>
    <w:p w14:paraId="10CEE75F" w14:textId="77777777" w:rsidR="00D75A4F" w:rsidRDefault="00D75A4F" w:rsidP="001C22D6">
      <w:pPr>
        <w:jc w:val="center"/>
        <w:rPr>
          <w:sz w:val="40"/>
        </w:rPr>
      </w:pPr>
    </w:p>
    <w:p w14:paraId="6C8EEA1F" w14:textId="77777777" w:rsidR="0032540E" w:rsidRDefault="0032540E" w:rsidP="001C22D6">
      <w:pPr>
        <w:jc w:val="center"/>
        <w:rPr>
          <w:sz w:val="40"/>
        </w:rPr>
      </w:pPr>
      <w:r w:rsidRPr="00D75A4F">
        <w:rPr>
          <w:sz w:val="36"/>
        </w:rPr>
        <w:t xml:space="preserve">Parking Along Martin Luther </w:t>
      </w:r>
      <w:r w:rsidR="00D75A4F" w:rsidRPr="00D75A4F">
        <w:rPr>
          <w:sz w:val="36"/>
        </w:rPr>
        <w:t>King</w:t>
      </w:r>
      <w:r w:rsidRPr="00D75A4F">
        <w:rPr>
          <w:sz w:val="36"/>
        </w:rPr>
        <w:t xml:space="preserve"> Blvd</w:t>
      </w:r>
      <w:r>
        <w:rPr>
          <w:sz w:val="40"/>
        </w:rPr>
        <w:t>.</w:t>
      </w:r>
    </w:p>
    <w:p w14:paraId="41B89375" w14:textId="77777777" w:rsidR="00D75A4F" w:rsidRPr="001C22D6" w:rsidRDefault="00542D0B" w:rsidP="001C22D6">
      <w:pPr>
        <w:jc w:val="center"/>
        <w:rPr>
          <w:sz w:val="40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751CDCCB" wp14:editId="6F4F4BF5">
            <wp:simplePos x="0" y="0"/>
            <wp:positionH relativeFrom="margin">
              <wp:align>center</wp:align>
            </wp:positionH>
            <wp:positionV relativeFrom="paragraph">
              <wp:posOffset>10687</wp:posOffset>
            </wp:positionV>
            <wp:extent cx="5045075" cy="2777490"/>
            <wp:effectExtent l="0" t="0" r="3175" b="3810"/>
            <wp:wrapTight wrapText="bothSides">
              <wp:wrapPolygon edited="0">
                <wp:start x="0" y="0"/>
                <wp:lineTo x="0" y="21481"/>
                <wp:lineTo x="21532" y="21481"/>
                <wp:lineTo x="2153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075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DD46E" w14:textId="77777777" w:rsidR="005F1ADF" w:rsidRPr="009101E0" w:rsidRDefault="005F1ADF" w:rsidP="004D18CA">
      <w:pPr>
        <w:jc w:val="center"/>
        <w:rPr>
          <w:sz w:val="32"/>
        </w:rPr>
      </w:pPr>
    </w:p>
    <w:p w14:paraId="04CB7381" w14:textId="77777777" w:rsidR="00D75A4F" w:rsidRDefault="00D75A4F" w:rsidP="004D18CA">
      <w:pPr>
        <w:jc w:val="center"/>
        <w:rPr>
          <w:b/>
          <w:sz w:val="32"/>
        </w:rPr>
      </w:pPr>
    </w:p>
    <w:p w14:paraId="0C1AD2CA" w14:textId="77777777" w:rsidR="00D75A4F" w:rsidRDefault="00D75A4F" w:rsidP="004D18CA">
      <w:pPr>
        <w:jc w:val="center"/>
        <w:rPr>
          <w:b/>
          <w:sz w:val="32"/>
        </w:rPr>
      </w:pPr>
    </w:p>
    <w:p w14:paraId="7C154853" w14:textId="77777777" w:rsidR="00D75A4F" w:rsidRDefault="00D75A4F" w:rsidP="004D18CA">
      <w:pPr>
        <w:jc w:val="center"/>
        <w:rPr>
          <w:b/>
          <w:sz w:val="32"/>
        </w:rPr>
      </w:pPr>
    </w:p>
    <w:p w14:paraId="57849A27" w14:textId="77777777" w:rsidR="00D75A4F" w:rsidRDefault="00D75A4F" w:rsidP="004D18CA">
      <w:pPr>
        <w:jc w:val="center"/>
        <w:rPr>
          <w:b/>
          <w:sz w:val="32"/>
        </w:rPr>
      </w:pPr>
    </w:p>
    <w:p w14:paraId="151AA9B4" w14:textId="77777777" w:rsidR="00D75A4F" w:rsidRDefault="00D75A4F" w:rsidP="004D18CA">
      <w:pPr>
        <w:jc w:val="center"/>
        <w:rPr>
          <w:b/>
          <w:sz w:val="32"/>
        </w:rPr>
      </w:pPr>
    </w:p>
    <w:p w14:paraId="3AED2892" w14:textId="77777777" w:rsidR="00D75A4F" w:rsidRDefault="00D75A4F" w:rsidP="004D18CA">
      <w:pPr>
        <w:jc w:val="center"/>
        <w:rPr>
          <w:b/>
          <w:sz w:val="32"/>
        </w:rPr>
      </w:pPr>
    </w:p>
    <w:p w14:paraId="373A3C23" w14:textId="77777777" w:rsidR="00D75A4F" w:rsidRDefault="00D75A4F" w:rsidP="004D18CA">
      <w:pPr>
        <w:jc w:val="center"/>
        <w:rPr>
          <w:b/>
          <w:sz w:val="32"/>
        </w:rPr>
      </w:pPr>
    </w:p>
    <w:p w14:paraId="5021CF0C" w14:textId="77777777" w:rsidR="00D75A4F" w:rsidRDefault="00D75A4F" w:rsidP="004D18CA">
      <w:pPr>
        <w:jc w:val="center"/>
        <w:rPr>
          <w:b/>
          <w:sz w:val="32"/>
        </w:rPr>
      </w:pPr>
    </w:p>
    <w:p w14:paraId="3C10F260" w14:textId="77777777" w:rsidR="00D75A4F" w:rsidRDefault="00D75A4F" w:rsidP="004D18CA">
      <w:pPr>
        <w:jc w:val="center"/>
        <w:rPr>
          <w:b/>
          <w:sz w:val="32"/>
        </w:rPr>
      </w:pPr>
    </w:p>
    <w:p w14:paraId="712F1FBE" w14:textId="77777777" w:rsidR="00D75A4F" w:rsidRDefault="00D75A4F" w:rsidP="004D18CA">
      <w:pPr>
        <w:jc w:val="center"/>
        <w:rPr>
          <w:b/>
          <w:sz w:val="32"/>
        </w:rPr>
      </w:pPr>
    </w:p>
    <w:p w14:paraId="37E1B82E" w14:textId="77777777" w:rsidR="00542D0B" w:rsidRDefault="00542D0B" w:rsidP="004D18CA">
      <w:pPr>
        <w:jc w:val="center"/>
        <w:rPr>
          <w:b/>
          <w:sz w:val="32"/>
        </w:rPr>
      </w:pPr>
    </w:p>
    <w:p w14:paraId="696395CC" w14:textId="77777777" w:rsidR="00542D0B" w:rsidRDefault="007F79C3" w:rsidP="00542D0B">
      <w:pPr>
        <w:jc w:val="center"/>
        <w:rPr>
          <w:b/>
          <w:sz w:val="32"/>
        </w:rPr>
      </w:pPr>
      <w:r w:rsidRPr="004D18CA">
        <w:rPr>
          <w:b/>
          <w:sz w:val="32"/>
        </w:rPr>
        <w:t xml:space="preserve">West </w:t>
      </w:r>
      <w:r w:rsidR="005F1ADF">
        <w:rPr>
          <w:b/>
          <w:sz w:val="32"/>
        </w:rPr>
        <w:t xml:space="preserve">Parking </w:t>
      </w:r>
      <w:r w:rsidRPr="004D18CA">
        <w:rPr>
          <w:b/>
          <w:sz w:val="32"/>
        </w:rPr>
        <w:t>lot</w:t>
      </w:r>
      <w:r w:rsidR="0032540E">
        <w:rPr>
          <w:b/>
          <w:sz w:val="32"/>
        </w:rPr>
        <w:t>s</w:t>
      </w:r>
    </w:p>
    <w:p w14:paraId="2C76B230" w14:textId="77777777" w:rsidR="005F1ADF" w:rsidRPr="004D18CA" w:rsidRDefault="005F1ADF" w:rsidP="004D18CA">
      <w:pPr>
        <w:jc w:val="center"/>
        <w:rPr>
          <w:b/>
          <w:sz w:val="32"/>
        </w:rPr>
      </w:pPr>
    </w:p>
    <w:p w14:paraId="609EB7AC" w14:textId="77777777" w:rsidR="007F79C3" w:rsidRPr="004D18CA" w:rsidRDefault="007F79C3" w:rsidP="004D18CA">
      <w:pPr>
        <w:pStyle w:val="ListParagraph"/>
        <w:numPr>
          <w:ilvl w:val="0"/>
          <w:numId w:val="1"/>
        </w:numPr>
        <w:rPr>
          <w:sz w:val="32"/>
        </w:rPr>
      </w:pPr>
      <w:r w:rsidRPr="004D18CA">
        <w:rPr>
          <w:sz w:val="32"/>
        </w:rPr>
        <w:t>To access the West</w:t>
      </w:r>
      <w:r w:rsidR="0032540E">
        <w:rPr>
          <w:sz w:val="32"/>
        </w:rPr>
        <w:t>s</w:t>
      </w:r>
      <w:r w:rsidRPr="004D18CA">
        <w:rPr>
          <w:sz w:val="32"/>
        </w:rPr>
        <w:t xml:space="preserve"> lot go West on Martin Luther King. </w:t>
      </w:r>
    </w:p>
    <w:p w14:paraId="43F93254" w14:textId="77777777" w:rsidR="007F79C3" w:rsidRPr="004D18CA" w:rsidRDefault="007F79C3" w:rsidP="004D18CA">
      <w:pPr>
        <w:pStyle w:val="ListParagraph"/>
        <w:numPr>
          <w:ilvl w:val="0"/>
          <w:numId w:val="1"/>
        </w:numPr>
        <w:rPr>
          <w:sz w:val="32"/>
        </w:rPr>
      </w:pPr>
      <w:r w:rsidRPr="004D18CA">
        <w:rPr>
          <w:sz w:val="32"/>
        </w:rPr>
        <w:t xml:space="preserve">Turn right on the second entrance just before Madison Street.  </w:t>
      </w:r>
    </w:p>
    <w:p w14:paraId="4A0C891F" w14:textId="77777777" w:rsidR="004D18CA" w:rsidRDefault="004D18CA" w:rsidP="004D18CA">
      <w:pPr>
        <w:rPr>
          <w:sz w:val="32"/>
        </w:rPr>
      </w:pPr>
    </w:p>
    <w:p w14:paraId="5DF54479" w14:textId="77777777" w:rsidR="004D18CA" w:rsidRDefault="004D18CA" w:rsidP="004D18CA">
      <w:pPr>
        <w:rPr>
          <w:sz w:val="32"/>
        </w:rPr>
      </w:pPr>
    </w:p>
    <w:p w14:paraId="2550CA79" w14:textId="77777777" w:rsidR="004D18CA" w:rsidRDefault="004D18CA" w:rsidP="004D18CA">
      <w:pPr>
        <w:rPr>
          <w:sz w:val="32"/>
        </w:rPr>
      </w:pPr>
    </w:p>
    <w:p w14:paraId="277448BE" w14:textId="77777777" w:rsidR="004D18CA" w:rsidRDefault="004D18CA" w:rsidP="004D18CA">
      <w:pPr>
        <w:rPr>
          <w:sz w:val="32"/>
        </w:rPr>
      </w:pPr>
    </w:p>
    <w:p w14:paraId="3317711F" w14:textId="77777777" w:rsidR="005F1ADF" w:rsidRDefault="005F1ADF" w:rsidP="005F1ADF">
      <w:pPr>
        <w:rPr>
          <w:b/>
          <w:sz w:val="32"/>
        </w:rPr>
      </w:pPr>
    </w:p>
    <w:p w14:paraId="255B92C5" w14:textId="77777777" w:rsidR="00D75A4F" w:rsidRDefault="00D75A4F" w:rsidP="005F1ADF">
      <w:pPr>
        <w:ind w:left="3600" w:firstLine="720"/>
        <w:rPr>
          <w:b/>
          <w:sz w:val="32"/>
        </w:rPr>
      </w:pPr>
    </w:p>
    <w:p w14:paraId="451A679B" w14:textId="77777777" w:rsidR="00D75A4F" w:rsidRDefault="00D75A4F" w:rsidP="005F1ADF">
      <w:pPr>
        <w:ind w:left="3600" w:firstLine="720"/>
        <w:rPr>
          <w:b/>
          <w:sz w:val="32"/>
        </w:rPr>
      </w:pPr>
    </w:p>
    <w:p w14:paraId="21058F8F" w14:textId="77777777" w:rsidR="00D75A4F" w:rsidRDefault="00D75A4F" w:rsidP="005F1ADF">
      <w:pPr>
        <w:ind w:left="3600" w:firstLine="720"/>
        <w:rPr>
          <w:b/>
          <w:sz w:val="32"/>
        </w:rPr>
      </w:pPr>
    </w:p>
    <w:p w14:paraId="6D612A27" w14:textId="77777777" w:rsidR="00D75A4F" w:rsidRDefault="00542D0B" w:rsidP="005F1ADF">
      <w:pPr>
        <w:ind w:left="3600" w:firstLine="72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021EBB7" wp14:editId="405CB31B">
            <wp:simplePos x="0" y="0"/>
            <wp:positionH relativeFrom="margin">
              <wp:align>center</wp:align>
            </wp:positionH>
            <wp:positionV relativeFrom="paragraph">
              <wp:posOffset>-1749234</wp:posOffset>
            </wp:positionV>
            <wp:extent cx="4986020" cy="2771140"/>
            <wp:effectExtent l="0" t="0" r="5080" b="0"/>
            <wp:wrapTight wrapText="bothSides">
              <wp:wrapPolygon edited="0">
                <wp:start x="0" y="0"/>
                <wp:lineTo x="0" y="21382"/>
                <wp:lineTo x="21539" y="21382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B05C4" w14:textId="77777777" w:rsidR="00D75A4F" w:rsidRDefault="00D75A4F" w:rsidP="005F1ADF">
      <w:pPr>
        <w:ind w:left="3600" w:firstLine="720"/>
        <w:rPr>
          <w:b/>
          <w:sz w:val="32"/>
        </w:rPr>
      </w:pPr>
    </w:p>
    <w:p w14:paraId="2D3903C0" w14:textId="77777777" w:rsidR="00D75A4F" w:rsidRDefault="00D75A4F" w:rsidP="005F1ADF">
      <w:pPr>
        <w:ind w:left="3600" w:firstLine="720"/>
        <w:rPr>
          <w:b/>
          <w:sz w:val="32"/>
        </w:rPr>
      </w:pPr>
    </w:p>
    <w:p w14:paraId="690BF5CC" w14:textId="2C3EB126" w:rsidR="00C12C4B" w:rsidRPr="00C12C4B" w:rsidRDefault="00C12C4B" w:rsidP="00C12C4B">
      <w:pPr>
        <w:rPr>
          <w:sz w:val="28"/>
        </w:rPr>
      </w:pPr>
    </w:p>
    <w:sectPr w:rsidR="00C12C4B" w:rsidRPr="00C12C4B" w:rsidSect="005F1AD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86C6E" w14:textId="77777777" w:rsidR="007F79C3" w:rsidRDefault="007F79C3">
      <w:r>
        <w:separator/>
      </w:r>
    </w:p>
  </w:endnote>
  <w:endnote w:type="continuationSeparator" w:id="0">
    <w:p w14:paraId="3F743C67" w14:textId="77777777" w:rsidR="007F79C3" w:rsidRDefault="007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8F9D" w14:textId="77777777" w:rsidR="007F79C3" w:rsidRPr="002E23F0" w:rsidRDefault="007F79C3" w:rsidP="00F035AB">
    <w:pPr>
      <w:jc w:val="center"/>
      <w:rPr>
        <w:rFonts w:ascii="Arial" w:hAnsi="Arial" w:cs="Arial"/>
        <w:sz w:val="16"/>
        <w:szCs w:val="18"/>
      </w:rPr>
    </w:pPr>
    <w:r w:rsidRPr="002E23F0">
      <w:rPr>
        <w:rFonts w:ascii="Arial" w:hAnsi="Arial" w:cs="Arial"/>
        <w:sz w:val="16"/>
        <w:szCs w:val="18"/>
      </w:rPr>
      <w:t xml:space="preserve">Clayton Early Learning | 3801 Martin Luther King Blvd.  Denver, CO 80205 | 303-355-2008 | fax 303-355-3718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50C8" w14:textId="77777777" w:rsidR="007F79C3" w:rsidRDefault="007F79C3">
      <w:r>
        <w:separator/>
      </w:r>
    </w:p>
  </w:footnote>
  <w:footnote w:type="continuationSeparator" w:id="0">
    <w:p w14:paraId="6518BEDF" w14:textId="77777777" w:rsidR="007F79C3" w:rsidRDefault="007F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55D6D"/>
    <w:multiLevelType w:val="hybridMultilevel"/>
    <w:tmpl w:val="DDDAA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0D42"/>
    <w:multiLevelType w:val="hybridMultilevel"/>
    <w:tmpl w:val="B482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3248B"/>
    <w:multiLevelType w:val="hybridMultilevel"/>
    <w:tmpl w:val="545A7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B5220"/>
    <w:multiLevelType w:val="hybridMultilevel"/>
    <w:tmpl w:val="9EAA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34"/>
    <w:rsid w:val="00036A9B"/>
    <w:rsid w:val="0004477A"/>
    <w:rsid w:val="001C22D6"/>
    <w:rsid w:val="001D3265"/>
    <w:rsid w:val="00202EBD"/>
    <w:rsid w:val="002104FD"/>
    <w:rsid w:val="00224A04"/>
    <w:rsid w:val="00263D34"/>
    <w:rsid w:val="00263D58"/>
    <w:rsid w:val="0028386C"/>
    <w:rsid w:val="00292265"/>
    <w:rsid w:val="002A5ABC"/>
    <w:rsid w:val="002E23F0"/>
    <w:rsid w:val="002F16D2"/>
    <w:rsid w:val="0032540E"/>
    <w:rsid w:val="003A1CE1"/>
    <w:rsid w:val="00414E9F"/>
    <w:rsid w:val="0047748C"/>
    <w:rsid w:val="004D18CA"/>
    <w:rsid w:val="004E040E"/>
    <w:rsid w:val="00524C9B"/>
    <w:rsid w:val="00542437"/>
    <w:rsid w:val="00542D0B"/>
    <w:rsid w:val="005B2849"/>
    <w:rsid w:val="005F1ADF"/>
    <w:rsid w:val="00622033"/>
    <w:rsid w:val="0069277A"/>
    <w:rsid w:val="006E7656"/>
    <w:rsid w:val="007028B9"/>
    <w:rsid w:val="007325C5"/>
    <w:rsid w:val="0073586F"/>
    <w:rsid w:val="00736CF6"/>
    <w:rsid w:val="0074789C"/>
    <w:rsid w:val="0075787B"/>
    <w:rsid w:val="00787F36"/>
    <w:rsid w:val="0079655D"/>
    <w:rsid w:val="007C0DF3"/>
    <w:rsid w:val="007E03AA"/>
    <w:rsid w:val="007F79C3"/>
    <w:rsid w:val="00814DB5"/>
    <w:rsid w:val="00833C36"/>
    <w:rsid w:val="0083689E"/>
    <w:rsid w:val="0084776C"/>
    <w:rsid w:val="00861D88"/>
    <w:rsid w:val="00873ECC"/>
    <w:rsid w:val="00991ED2"/>
    <w:rsid w:val="009C08E0"/>
    <w:rsid w:val="009C122A"/>
    <w:rsid w:val="009D3DB9"/>
    <w:rsid w:val="00A8129E"/>
    <w:rsid w:val="00A967DE"/>
    <w:rsid w:val="00AB07B6"/>
    <w:rsid w:val="00C12C4B"/>
    <w:rsid w:val="00C1677F"/>
    <w:rsid w:val="00CC252E"/>
    <w:rsid w:val="00CD682D"/>
    <w:rsid w:val="00D27088"/>
    <w:rsid w:val="00D509EB"/>
    <w:rsid w:val="00D54691"/>
    <w:rsid w:val="00D75A4F"/>
    <w:rsid w:val="00D853A0"/>
    <w:rsid w:val="00DC100C"/>
    <w:rsid w:val="00E5020D"/>
    <w:rsid w:val="00E714E2"/>
    <w:rsid w:val="00F035AB"/>
    <w:rsid w:val="00F06A29"/>
    <w:rsid w:val="00F07F78"/>
    <w:rsid w:val="00F33A0F"/>
    <w:rsid w:val="00FA5F01"/>
    <w:rsid w:val="00FD187E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335AA2B"/>
  <w15:chartTrackingRefBased/>
  <w15:docId w15:val="{81F772AD-A861-4A80-84A9-26463260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3A0F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35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967D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967DE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ary\Documents\Forms\Clayton%20Educare%20letterhead%2002%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Clayton Educare letterhead 02 12</Template>
  <TotalTime>2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Clayton Foundation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Leary</dc:creator>
  <cp:keywords/>
  <cp:lastModifiedBy>Karla Nunez</cp:lastModifiedBy>
  <cp:revision>3</cp:revision>
  <cp:lastPrinted>2018-09-01T17:32:00Z</cp:lastPrinted>
  <dcterms:created xsi:type="dcterms:W3CDTF">2019-11-19T18:08:00Z</dcterms:created>
  <dcterms:modified xsi:type="dcterms:W3CDTF">2021-03-29T19:10:00Z</dcterms:modified>
</cp:coreProperties>
</file>